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1E" w:rsidRDefault="00DD1106" w:rsidP="00DD1106">
      <w:pPr>
        <w:pStyle w:val="111-01"/>
        <w:ind w:firstLine="0"/>
        <w:jc w:val="center"/>
      </w:pPr>
      <w:bookmarkStart w:id="0" w:name="_GoBack"/>
      <w:bookmarkEnd w:id="0"/>
      <w:r>
        <w:t>Рецензия на статью</w:t>
      </w:r>
    </w:p>
    <w:p w:rsidR="00DD1106" w:rsidRDefault="004F543F" w:rsidP="00DD1106">
      <w:pPr>
        <w:pStyle w:val="111-01"/>
        <w:ind w:firstLine="0"/>
        <w:jc w:val="center"/>
        <w:rPr>
          <w:b/>
        </w:rPr>
      </w:pPr>
      <w:r>
        <w:rPr>
          <w:b/>
        </w:rPr>
        <w:t>НАЗВАНИЕ СТАТЬИ</w:t>
      </w:r>
    </w:p>
    <w:p w:rsidR="004F543F" w:rsidRDefault="004F543F" w:rsidP="00DD1106">
      <w:pPr>
        <w:pStyle w:val="111-01"/>
        <w:ind w:firstLine="0"/>
        <w:jc w:val="center"/>
        <w:rPr>
          <w:b/>
        </w:rPr>
      </w:pPr>
    </w:p>
    <w:p w:rsidR="004F543F" w:rsidRDefault="004F543F" w:rsidP="004F543F">
      <w:pPr>
        <w:pStyle w:val="111-01"/>
        <w:ind w:firstLine="0"/>
        <w:rPr>
          <w:b/>
        </w:rPr>
      </w:pPr>
      <w:r w:rsidRPr="004F543F">
        <w:rPr>
          <w:b/>
        </w:rPr>
        <w:t xml:space="preserve">       </w:t>
      </w:r>
      <w:r w:rsidRPr="004F543F">
        <w:t>Редакция журнала</w:t>
      </w:r>
      <w:r>
        <w:t xml:space="preserve"> </w:t>
      </w:r>
      <w:r w:rsidRPr="004F543F">
        <w:rPr>
          <w:b/>
        </w:rPr>
        <w:t xml:space="preserve">«Вестник Пермского федерального исследовательского </w:t>
      </w:r>
      <w:proofErr w:type="gramStart"/>
      <w:r w:rsidRPr="004F543F">
        <w:rPr>
          <w:b/>
        </w:rPr>
        <w:t>центра»</w:t>
      </w:r>
      <w:r>
        <w:rPr>
          <w:b/>
        </w:rPr>
        <w:t>*</w:t>
      </w:r>
      <w:proofErr w:type="gramEnd"/>
      <w:r w:rsidRPr="004F543F">
        <w:t xml:space="preserve"> просит Вас ознакомиться с прилагаемой статьей и сообщить свое мнение о целесообразности ее опубликования, указав в частности:</w:t>
      </w:r>
      <w:r w:rsidRPr="004F543F">
        <w:rPr>
          <w:b/>
        </w:rPr>
        <w:t xml:space="preserve"> </w:t>
      </w:r>
    </w:p>
    <w:p w:rsidR="004F543F" w:rsidRDefault="004F543F" w:rsidP="004F543F">
      <w:pPr>
        <w:pStyle w:val="111-01"/>
        <w:numPr>
          <w:ilvl w:val="0"/>
          <w:numId w:val="4"/>
        </w:numPr>
        <w:rPr>
          <w:b/>
        </w:rPr>
      </w:pPr>
      <w:r w:rsidRPr="004F543F">
        <w:rPr>
          <w:b/>
        </w:rPr>
        <w:t>является ли тема статьи актуальной, оригинально</w:t>
      </w:r>
      <w:r>
        <w:rPr>
          <w:b/>
        </w:rPr>
        <w:t>й, имеющей практический интерес;</w:t>
      </w:r>
      <w:r w:rsidRPr="004F543F">
        <w:rPr>
          <w:b/>
        </w:rPr>
        <w:t xml:space="preserve"> </w:t>
      </w:r>
    </w:p>
    <w:p w:rsidR="004F543F" w:rsidRDefault="004F543F" w:rsidP="004F543F">
      <w:pPr>
        <w:pStyle w:val="111-01"/>
        <w:numPr>
          <w:ilvl w:val="0"/>
          <w:numId w:val="4"/>
        </w:numPr>
        <w:rPr>
          <w:b/>
        </w:rPr>
      </w:pPr>
      <w:r>
        <w:rPr>
          <w:b/>
        </w:rPr>
        <w:t>правильно ли подобраны методология и методы исследования;</w:t>
      </w:r>
    </w:p>
    <w:p w:rsidR="004F543F" w:rsidRDefault="004F543F" w:rsidP="004F543F">
      <w:pPr>
        <w:pStyle w:val="111-01"/>
        <w:numPr>
          <w:ilvl w:val="0"/>
          <w:numId w:val="4"/>
        </w:numPr>
        <w:rPr>
          <w:b/>
        </w:rPr>
      </w:pPr>
      <w:r w:rsidRPr="004F543F">
        <w:rPr>
          <w:b/>
        </w:rPr>
        <w:t xml:space="preserve">достоверны ли экспериментальные данные, приведенные автором в подтверждение теоретических выводов; </w:t>
      </w:r>
    </w:p>
    <w:p w:rsidR="004F543F" w:rsidRDefault="004F543F" w:rsidP="004F543F">
      <w:pPr>
        <w:pStyle w:val="111-01"/>
        <w:numPr>
          <w:ilvl w:val="0"/>
          <w:numId w:val="4"/>
        </w:numPr>
        <w:rPr>
          <w:b/>
        </w:rPr>
      </w:pPr>
      <w:r w:rsidRPr="004F543F">
        <w:rPr>
          <w:b/>
        </w:rPr>
        <w:t>представляет ли данная работа интерес для читателей нашего журнала; нуждается ли она в сокращении или в переработке и в каком направлении.</w:t>
      </w:r>
    </w:p>
    <w:p w:rsidR="004F543F" w:rsidRPr="004F543F" w:rsidRDefault="004F543F" w:rsidP="004F543F">
      <w:pPr>
        <w:pStyle w:val="111-01"/>
        <w:ind w:left="72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F543F" w:rsidRPr="00E22D0D" w:rsidTr="000C1431">
        <w:trPr>
          <w:trHeight w:val="1731"/>
        </w:trPr>
        <w:tc>
          <w:tcPr>
            <w:tcW w:w="9824" w:type="dxa"/>
          </w:tcPr>
          <w:p w:rsidR="004F543F" w:rsidRPr="002353F8" w:rsidRDefault="004F543F" w:rsidP="000C1431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Конкретные з</w:t>
            </w:r>
            <w:r w:rsidRPr="00E22D0D">
              <w:rPr>
                <w:b/>
              </w:rPr>
              <w:t>амечания и рекомендации рецензента</w:t>
            </w:r>
            <w:r>
              <w:rPr>
                <w:b/>
              </w:rPr>
              <w:t xml:space="preserve"> по содержанию, выводам, оформлению работы</w:t>
            </w:r>
            <w:r w:rsidRPr="00E22D0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4F543F" w:rsidRPr="00496694" w:rsidRDefault="004F543F" w:rsidP="004F543F">
            <w:pPr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</w:p>
        </w:tc>
      </w:tr>
    </w:tbl>
    <w:p w:rsidR="004F543F" w:rsidRDefault="004F543F" w:rsidP="004F543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F543F" w:rsidRPr="00E22D0D" w:rsidTr="000C1431">
        <w:trPr>
          <w:trHeight w:val="2635"/>
        </w:trPr>
        <w:tc>
          <w:tcPr>
            <w:tcW w:w="9824" w:type="dxa"/>
          </w:tcPr>
          <w:p w:rsidR="004F543F" w:rsidRDefault="004F543F" w:rsidP="000C1431">
            <w:pPr>
              <w:spacing w:line="360" w:lineRule="auto"/>
              <w:rPr>
                <w:b/>
              </w:rPr>
            </w:pPr>
            <w:r w:rsidRPr="0070455E">
              <w:rPr>
                <w:b/>
              </w:rPr>
              <w:t xml:space="preserve">Конкретные предложения </w:t>
            </w:r>
            <w:r>
              <w:rPr>
                <w:b/>
              </w:rPr>
              <w:t xml:space="preserve">рецензента </w:t>
            </w:r>
            <w:r w:rsidRPr="0070455E">
              <w:rPr>
                <w:b/>
              </w:rPr>
              <w:t>по исправлению и дополнению</w:t>
            </w:r>
            <w:r>
              <w:rPr>
                <w:b/>
              </w:rPr>
              <w:t xml:space="preserve"> статьи:</w:t>
            </w:r>
          </w:p>
          <w:p w:rsidR="004F543F" w:rsidRPr="000E4E2F" w:rsidRDefault="004F543F" w:rsidP="004F543F">
            <w:pPr>
              <w:numPr>
                <w:ilvl w:val="0"/>
                <w:numId w:val="6"/>
              </w:numPr>
              <w:spacing w:line="360" w:lineRule="auto"/>
            </w:pPr>
            <w:r w:rsidRPr="0080222B">
              <w:t xml:space="preserve"> </w:t>
            </w:r>
          </w:p>
        </w:tc>
      </w:tr>
    </w:tbl>
    <w:p w:rsidR="004F543F" w:rsidRDefault="004F543F" w:rsidP="004F543F">
      <w:pPr>
        <w:spacing w:line="360" w:lineRule="auto"/>
        <w:rPr>
          <w:b/>
        </w:rPr>
      </w:pPr>
    </w:p>
    <w:p w:rsidR="004F543F" w:rsidRDefault="004F543F" w:rsidP="004F543F">
      <w:pPr>
        <w:spacing w:line="360" w:lineRule="auto"/>
        <w:rPr>
          <w:b/>
        </w:rPr>
      </w:pPr>
      <w:r w:rsidRPr="00175EA1">
        <w:rPr>
          <w:b/>
        </w:rPr>
        <w:t xml:space="preserve">Общее заключение </w:t>
      </w:r>
      <w:r>
        <w:rPr>
          <w:b/>
        </w:rPr>
        <w:t xml:space="preserve">о публикации: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5"/>
        <w:gridCol w:w="880"/>
      </w:tblGrid>
      <w:tr w:rsidR="004F543F" w:rsidRPr="00853A27" w:rsidTr="000C1431">
        <w:tc>
          <w:tcPr>
            <w:tcW w:w="7025" w:type="dxa"/>
          </w:tcPr>
          <w:p w:rsidR="004F543F" w:rsidRPr="00853A27" w:rsidRDefault="004F543F" w:rsidP="000C1431">
            <w:r w:rsidRPr="00853A27">
              <w:t>Статья может быть принята для публикации без доработки</w:t>
            </w:r>
          </w:p>
        </w:tc>
        <w:tc>
          <w:tcPr>
            <w:tcW w:w="880" w:type="dxa"/>
          </w:tcPr>
          <w:p w:rsidR="004F543F" w:rsidRPr="00853A27" w:rsidRDefault="004F543F" w:rsidP="000C1431">
            <w:pPr>
              <w:jc w:val="center"/>
            </w:pPr>
          </w:p>
        </w:tc>
      </w:tr>
      <w:tr w:rsidR="004F543F" w:rsidRPr="00853A27" w:rsidTr="000C1431">
        <w:tc>
          <w:tcPr>
            <w:tcW w:w="7025" w:type="dxa"/>
          </w:tcPr>
          <w:p w:rsidR="004F543F" w:rsidRPr="00853A27" w:rsidRDefault="004F543F" w:rsidP="000C1431">
            <w:r w:rsidRPr="00853A27">
              <w:t>Статья требует доработки без повторного рецензирования</w:t>
            </w:r>
          </w:p>
        </w:tc>
        <w:tc>
          <w:tcPr>
            <w:tcW w:w="880" w:type="dxa"/>
          </w:tcPr>
          <w:p w:rsidR="004F543F" w:rsidRPr="00853A27" w:rsidRDefault="004F543F" w:rsidP="000C1431">
            <w:pPr>
              <w:jc w:val="center"/>
            </w:pPr>
          </w:p>
        </w:tc>
      </w:tr>
      <w:tr w:rsidR="004F543F" w:rsidRPr="00853A27" w:rsidTr="000C1431">
        <w:tc>
          <w:tcPr>
            <w:tcW w:w="7025" w:type="dxa"/>
          </w:tcPr>
          <w:p w:rsidR="004F543F" w:rsidRPr="00853A27" w:rsidRDefault="004F543F" w:rsidP="000C1431">
            <w:r w:rsidRPr="00853A27">
              <w:t>Статья требует доработки и повторного рецензирования</w:t>
            </w:r>
          </w:p>
        </w:tc>
        <w:tc>
          <w:tcPr>
            <w:tcW w:w="880" w:type="dxa"/>
          </w:tcPr>
          <w:p w:rsidR="004F543F" w:rsidRPr="00853A27" w:rsidRDefault="004F543F" w:rsidP="000C1431">
            <w:pPr>
              <w:jc w:val="center"/>
            </w:pPr>
          </w:p>
        </w:tc>
      </w:tr>
      <w:tr w:rsidR="004F543F" w:rsidRPr="00853A27" w:rsidTr="000C1431">
        <w:tc>
          <w:tcPr>
            <w:tcW w:w="7025" w:type="dxa"/>
          </w:tcPr>
          <w:p w:rsidR="004F543F" w:rsidRPr="00853A27" w:rsidRDefault="004F543F" w:rsidP="000C1431">
            <w:r w:rsidRPr="00853A27">
              <w:t>Статья не может быть принята для публикации</w:t>
            </w:r>
          </w:p>
        </w:tc>
        <w:tc>
          <w:tcPr>
            <w:tcW w:w="880" w:type="dxa"/>
          </w:tcPr>
          <w:p w:rsidR="004F543F" w:rsidRPr="00853A27" w:rsidRDefault="004F543F" w:rsidP="000C1431">
            <w:pPr>
              <w:jc w:val="center"/>
            </w:pPr>
          </w:p>
        </w:tc>
      </w:tr>
      <w:tr w:rsidR="004F543F" w:rsidRPr="00853A27" w:rsidTr="000C1431">
        <w:tc>
          <w:tcPr>
            <w:tcW w:w="7025" w:type="dxa"/>
          </w:tcPr>
          <w:p w:rsidR="004F543F" w:rsidRPr="00853A27" w:rsidRDefault="004F543F" w:rsidP="000C1431">
            <w:r w:rsidRPr="00853A27">
              <w:t>Статью следует передать на рецензирование</w:t>
            </w:r>
            <w:r>
              <w:t xml:space="preserve"> </w:t>
            </w:r>
            <w:r w:rsidRPr="00853A27">
              <w:t>другому специалисту</w:t>
            </w:r>
          </w:p>
        </w:tc>
        <w:tc>
          <w:tcPr>
            <w:tcW w:w="880" w:type="dxa"/>
          </w:tcPr>
          <w:p w:rsidR="004F543F" w:rsidRPr="00853A27" w:rsidRDefault="004F543F" w:rsidP="000C1431">
            <w:pPr>
              <w:jc w:val="center"/>
            </w:pPr>
          </w:p>
        </w:tc>
      </w:tr>
    </w:tbl>
    <w:p w:rsidR="00DD1106" w:rsidRDefault="00DD1106" w:rsidP="004F543F">
      <w:pPr>
        <w:pStyle w:val="111-01"/>
        <w:ind w:firstLine="0"/>
        <w:rPr>
          <w:b/>
        </w:rPr>
      </w:pPr>
    </w:p>
    <w:p w:rsidR="004F543F" w:rsidRDefault="004F543F" w:rsidP="00F60918">
      <w:pPr>
        <w:pStyle w:val="111-01"/>
      </w:pPr>
    </w:p>
    <w:p w:rsidR="003113C0" w:rsidRPr="003113C0" w:rsidRDefault="003113C0" w:rsidP="003113C0">
      <w:pPr>
        <w:suppressAutoHyphens/>
        <w:spacing w:line="360" w:lineRule="auto"/>
        <w:ind w:firstLine="0"/>
        <w:rPr>
          <w:rFonts w:eastAsia="Times New Roman"/>
          <w:b/>
          <w:lang w:eastAsia="ar-SA"/>
        </w:rPr>
      </w:pPr>
      <w:r w:rsidRPr="003113C0">
        <w:rPr>
          <w:rFonts w:eastAsia="Times New Roman"/>
          <w:b/>
          <w:lang w:eastAsia="ar-SA"/>
        </w:rPr>
        <w:t>======================================</w:t>
      </w:r>
      <w:r>
        <w:rPr>
          <w:rFonts w:eastAsia="Times New Roman"/>
          <w:b/>
          <w:lang w:eastAsia="ar-SA"/>
        </w:rPr>
        <w:t>==============================</w:t>
      </w:r>
    </w:p>
    <w:p w:rsidR="003113C0" w:rsidRPr="003113C0" w:rsidRDefault="003113C0" w:rsidP="003113C0">
      <w:pPr>
        <w:suppressAutoHyphens/>
        <w:spacing w:line="360" w:lineRule="auto"/>
        <w:ind w:firstLine="0"/>
        <w:rPr>
          <w:rFonts w:eastAsia="Times New Roman"/>
          <w:lang w:eastAsia="ar-SA"/>
        </w:rPr>
      </w:pPr>
      <w:r w:rsidRPr="003113C0">
        <w:rPr>
          <w:rFonts w:eastAsia="Times New Roman"/>
          <w:b/>
          <w:lang w:eastAsia="ar-SA"/>
        </w:rPr>
        <w:t>1. Бумажный вариант</w:t>
      </w:r>
      <w:r w:rsidRPr="003113C0">
        <w:rPr>
          <w:rFonts w:eastAsia="Times New Roman"/>
          <w:lang w:eastAsia="ar-SA"/>
        </w:rPr>
        <w:t xml:space="preserve"> рецензии просим направить в редакцию по адресу:</w:t>
      </w:r>
    </w:p>
    <w:p w:rsidR="003113C0" w:rsidRPr="003113C0" w:rsidRDefault="001D14E6" w:rsidP="003113C0">
      <w:pPr>
        <w:ind w:firstLine="0"/>
        <w:rPr>
          <w:rFonts w:eastAsia="Times New Roman"/>
          <w:color w:val="000000"/>
          <w:lang w:eastAsia="ru-RU"/>
        </w:rPr>
      </w:pPr>
      <w:r w:rsidRPr="001D14E6">
        <w:rPr>
          <w:rFonts w:eastAsia="Times New Roman"/>
          <w:color w:val="000000"/>
          <w:lang w:eastAsia="ru-RU"/>
        </w:rPr>
        <w:t>614990, г. Пермь, ул. Ленина, 13А</w:t>
      </w:r>
      <w:r>
        <w:rPr>
          <w:rFonts w:eastAsia="Times New Roman"/>
          <w:color w:val="000000"/>
          <w:lang w:eastAsia="ru-RU"/>
        </w:rPr>
        <w:t xml:space="preserve">, ПФИЦ </w:t>
      </w:r>
      <w:proofErr w:type="spellStart"/>
      <w:r>
        <w:rPr>
          <w:rFonts w:eastAsia="Times New Roman"/>
          <w:color w:val="000000"/>
          <w:lang w:eastAsia="ru-RU"/>
        </w:rPr>
        <w:t>УрО</w:t>
      </w:r>
      <w:proofErr w:type="spellEnd"/>
      <w:r>
        <w:rPr>
          <w:rFonts w:eastAsia="Times New Roman"/>
          <w:color w:val="000000"/>
          <w:lang w:eastAsia="ru-RU"/>
        </w:rPr>
        <w:t xml:space="preserve"> РАН</w:t>
      </w:r>
      <w:r w:rsidR="003113C0" w:rsidRPr="003113C0">
        <w:rPr>
          <w:rFonts w:eastAsia="Times New Roman"/>
          <w:color w:val="000000"/>
          <w:lang w:eastAsia="ru-RU"/>
        </w:rPr>
        <w:t>, редакция журнала «</w:t>
      </w:r>
      <w:r>
        <w:rPr>
          <w:rFonts w:eastAsia="Times New Roman"/>
          <w:color w:val="000000"/>
          <w:lang w:eastAsia="ru-RU"/>
        </w:rPr>
        <w:t>Вестник Пермского федерального исследовательского центра».</w:t>
      </w:r>
    </w:p>
    <w:p w:rsidR="003113C0" w:rsidRPr="003113C0" w:rsidRDefault="003113C0" w:rsidP="003113C0">
      <w:pPr>
        <w:ind w:firstLine="0"/>
        <w:rPr>
          <w:rFonts w:eastAsia="Times New Roman"/>
          <w:color w:val="000000"/>
          <w:lang w:eastAsia="ru-RU"/>
        </w:rPr>
      </w:pPr>
    </w:p>
    <w:p w:rsidR="003113C0" w:rsidRPr="003113C0" w:rsidRDefault="003113C0" w:rsidP="003113C0">
      <w:pPr>
        <w:ind w:firstLine="0"/>
        <w:rPr>
          <w:rFonts w:eastAsia="Times New Roman"/>
          <w:color w:val="000000"/>
          <w:lang w:eastAsia="ru-RU"/>
        </w:rPr>
      </w:pPr>
      <w:r w:rsidRPr="003113C0">
        <w:rPr>
          <w:rFonts w:eastAsia="Times New Roman"/>
          <w:b/>
          <w:color w:val="000000"/>
          <w:lang w:eastAsia="ru-RU"/>
        </w:rPr>
        <w:t>2. Продублировать</w:t>
      </w:r>
      <w:r w:rsidRPr="003113C0">
        <w:rPr>
          <w:rFonts w:eastAsia="Times New Roman"/>
          <w:color w:val="000000"/>
          <w:lang w:eastAsia="ru-RU"/>
        </w:rPr>
        <w:t xml:space="preserve"> рецензию </w:t>
      </w:r>
      <w:r w:rsidRPr="003113C0">
        <w:rPr>
          <w:rFonts w:eastAsia="Times New Roman"/>
          <w:b/>
          <w:color w:val="000000"/>
          <w:lang w:eastAsia="ru-RU"/>
        </w:rPr>
        <w:t xml:space="preserve">по электронной почте (в формате </w:t>
      </w:r>
      <w:proofErr w:type="spellStart"/>
      <w:r w:rsidRPr="003113C0">
        <w:rPr>
          <w:rFonts w:eastAsia="Times New Roman"/>
          <w:b/>
          <w:color w:val="000000"/>
          <w:lang w:eastAsia="ru-RU"/>
        </w:rPr>
        <w:t>Word</w:t>
      </w:r>
      <w:proofErr w:type="spellEnd"/>
      <w:r w:rsidRPr="003113C0">
        <w:rPr>
          <w:rFonts w:eastAsia="Times New Roman"/>
          <w:b/>
          <w:color w:val="000000"/>
          <w:lang w:eastAsia="ru-RU"/>
        </w:rPr>
        <w:t>)</w:t>
      </w:r>
      <w:r w:rsidRPr="003113C0">
        <w:rPr>
          <w:rFonts w:eastAsia="Times New Roman"/>
          <w:color w:val="000000"/>
          <w:lang w:eastAsia="ru-RU"/>
        </w:rPr>
        <w:t>.</w:t>
      </w:r>
    </w:p>
    <w:p w:rsidR="003113C0" w:rsidRPr="003113C0" w:rsidRDefault="003113C0" w:rsidP="003113C0">
      <w:pPr>
        <w:ind w:firstLine="0"/>
        <w:rPr>
          <w:rFonts w:eastAsia="Times New Roman"/>
          <w:lang w:val="en-US" w:eastAsia="ru-RU"/>
        </w:rPr>
      </w:pPr>
      <w:r w:rsidRPr="003113C0">
        <w:rPr>
          <w:rFonts w:eastAsia="Times New Roman"/>
          <w:color w:val="000000"/>
          <w:lang w:val="en-US" w:eastAsia="ru-RU"/>
        </w:rPr>
        <w:t xml:space="preserve">E-mail: </w:t>
      </w:r>
      <w:r w:rsidR="001D14E6">
        <w:rPr>
          <w:rFonts w:eastAsia="Times New Roman"/>
          <w:color w:val="000000"/>
          <w:lang w:val="en-US" w:eastAsia="ru-RU"/>
        </w:rPr>
        <w:t>vestnik@permsc.ru</w:t>
      </w:r>
    </w:p>
    <w:p w:rsidR="004F543F" w:rsidRPr="003113C0" w:rsidRDefault="004F543F" w:rsidP="004F543F">
      <w:pPr>
        <w:rPr>
          <w:lang w:val="en-US"/>
        </w:rPr>
      </w:pPr>
    </w:p>
    <w:p w:rsidR="004F543F" w:rsidRPr="004F543F" w:rsidRDefault="00E567C9" w:rsidP="003113C0">
      <w:pPr>
        <w:ind w:firstLine="0"/>
      </w:pPr>
      <w:r>
        <w:t xml:space="preserve">ФИО рецензента, </w:t>
      </w:r>
      <w:r w:rsidR="003113C0">
        <w:t xml:space="preserve">дата, </w:t>
      </w:r>
      <w:r>
        <w:t>подпись</w:t>
      </w:r>
    </w:p>
    <w:p w:rsidR="004F543F" w:rsidRPr="004F543F" w:rsidRDefault="004F543F" w:rsidP="004F543F"/>
    <w:p w:rsidR="004F543F" w:rsidRDefault="004F543F" w:rsidP="004F543F"/>
    <w:p w:rsidR="00696758" w:rsidRPr="004F543F" w:rsidRDefault="004F543F" w:rsidP="004F543F">
      <w:r>
        <w:t>*</w:t>
      </w:r>
      <w:r w:rsidRPr="004F543F">
        <w:t xml:space="preserve">Вестник </w:t>
      </w:r>
      <w:r>
        <w:t xml:space="preserve">ПФИЦ является мультидисциплинарным научным журналом. В Вестнике </w:t>
      </w:r>
      <w:r w:rsidRPr="004F543F">
        <w:t>представлены взгляды на многие важные воп</w:t>
      </w:r>
      <w:r w:rsidR="00A42AFC">
        <w:t>росы естественных, технических,</w:t>
      </w:r>
      <w:r w:rsidRPr="004F543F">
        <w:t xml:space="preserve"> общественных</w:t>
      </w:r>
      <w:r w:rsidR="00A42AFC">
        <w:t xml:space="preserve"> и гуманитарных</w:t>
      </w:r>
      <w:r w:rsidRPr="004F543F">
        <w:t xml:space="preserve"> наук.</w:t>
      </w:r>
    </w:p>
    <w:sectPr w:rsidR="00696758" w:rsidRPr="004F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7B34"/>
    <w:multiLevelType w:val="hybridMultilevel"/>
    <w:tmpl w:val="8040B0CA"/>
    <w:lvl w:ilvl="0" w:tplc="C73E4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47F76"/>
    <w:multiLevelType w:val="hybridMultilevel"/>
    <w:tmpl w:val="346A2928"/>
    <w:lvl w:ilvl="0" w:tplc="90605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32B16"/>
    <w:multiLevelType w:val="hybridMultilevel"/>
    <w:tmpl w:val="A2EEFF72"/>
    <w:lvl w:ilvl="0" w:tplc="42C63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5C1"/>
    <w:multiLevelType w:val="hybridMultilevel"/>
    <w:tmpl w:val="98E4EE1C"/>
    <w:lvl w:ilvl="0" w:tplc="DFC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6734DB"/>
    <w:multiLevelType w:val="hybridMultilevel"/>
    <w:tmpl w:val="D7A8D89C"/>
    <w:lvl w:ilvl="0" w:tplc="59BAC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341D6"/>
    <w:multiLevelType w:val="hybridMultilevel"/>
    <w:tmpl w:val="EB54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06"/>
    <w:rsid w:val="000C7248"/>
    <w:rsid w:val="000E7F9C"/>
    <w:rsid w:val="001001ED"/>
    <w:rsid w:val="00171719"/>
    <w:rsid w:val="001D14E6"/>
    <w:rsid w:val="00255212"/>
    <w:rsid w:val="00270D9B"/>
    <w:rsid w:val="0027683C"/>
    <w:rsid w:val="003113C0"/>
    <w:rsid w:val="00373507"/>
    <w:rsid w:val="003B44CE"/>
    <w:rsid w:val="004E6B14"/>
    <w:rsid w:val="004F03CD"/>
    <w:rsid w:val="004F543F"/>
    <w:rsid w:val="004F5EF0"/>
    <w:rsid w:val="005B4EA8"/>
    <w:rsid w:val="005D7DD1"/>
    <w:rsid w:val="005E167E"/>
    <w:rsid w:val="005E2ED2"/>
    <w:rsid w:val="005F14E0"/>
    <w:rsid w:val="006737BB"/>
    <w:rsid w:val="00696758"/>
    <w:rsid w:val="006B669A"/>
    <w:rsid w:val="00804BAB"/>
    <w:rsid w:val="00805A65"/>
    <w:rsid w:val="008B1816"/>
    <w:rsid w:val="008D69A8"/>
    <w:rsid w:val="008E1002"/>
    <w:rsid w:val="008E1F64"/>
    <w:rsid w:val="009C5C14"/>
    <w:rsid w:val="00A075B0"/>
    <w:rsid w:val="00A42AFC"/>
    <w:rsid w:val="00A6241E"/>
    <w:rsid w:val="00AA1EC7"/>
    <w:rsid w:val="00AC14D6"/>
    <w:rsid w:val="00AC4DAE"/>
    <w:rsid w:val="00B04AC1"/>
    <w:rsid w:val="00BD4CCB"/>
    <w:rsid w:val="00BF1AFF"/>
    <w:rsid w:val="00C07B48"/>
    <w:rsid w:val="00D45E47"/>
    <w:rsid w:val="00D56105"/>
    <w:rsid w:val="00DB33C6"/>
    <w:rsid w:val="00DD1106"/>
    <w:rsid w:val="00E17CA0"/>
    <w:rsid w:val="00E23A58"/>
    <w:rsid w:val="00E567C9"/>
    <w:rsid w:val="00EF314D"/>
    <w:rsid w:val="00F000B9"/>
    <w:rsid w:val="00F60918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6CEB-2AE1-4574-9FD3-42A02502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-01">
    <w:name w:val="111-01"/>
    <w:basedOn w:val="a"/>
    <w:link w:val="111-010"/>
    <w:qFormat/>
    <w:rsid w:val="00DB33C6"/>
  </w:style>
  <w:style w:type="character" w:customStyle="1" w:styleId="111-010">
    <w:name w:val="111-01 Знак"/>
    <w:basedOn w:val="a0"/>
    <w:link w:val="111-01"/>
    <w:rsid w:val="00DB33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2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\Desktop\Doc1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931E2-5011-4E63-858F-4F80949A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Лаб10</cp:lastModifiedBy>
  <cp:revision>2</cp:revision>
  <cp:lastPrinted>2020-06-08T06:47:00Z</cp:lastPrinted>
  <dcterms:created xsi:type="dcterms:W3CDTF">2020-07-20T08:15:00Z</dcterms:created>
  <dcterms:modified xsi:type="dcterms:W3CDTF">2020-07-20T08:15:00Z</dcterms:modified>
</cp:coreProperties>
</file>